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A76B" w14:textId="77777777" w:rsidR="00064E14" w:rsidRDefault="007E7A24" w:rsidP="007E7A24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Garamond" w:hAnsi="Garamond"/>
          <w:sz w:val="28"/>
          <w:szCs w:val="28"/>
        </w:rPr>
      </w:pPr>
      <w:r w:rsidRPr="005C0051">
        <w:rPr>
          <w:rFonts w:ascii="Garamond" w:hAnsi="Garamond"/>
          <w:sz w:val="28"/>
          <w:szCs w:val="28"/>
        </w:rPr>
        <w:t xml:space="preserve"> </w:t>
      </w:r>
    </w:p>
    <w:p w14:paraId="67EA57F9" w14:textId="77777777" w:rsidR="00064E14" w:rsidRDefault="00064E14" w:rsidP="007E7A24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Garamond" w:hAnsi="Garamond"/>
          <w:sz w:val="28"/>
          <w:szCs w:val="28"/>
        </w:rPr>
      </w:pPr>
    </w:p>
    <w:p w14:paraId="1EC8A0B1" w14:textId="5C324A09" w:rsidR="007E7A24" w:rsidRPr="005C0051" w:rsidRDefault="00064E14" w:rsidP="007E7A24">
      <w:pPr>
        <w:pStyle w:val="Header"/>
        <w:tabs>
          <w:tab w:val="clear" w:pos="4680"/>
          <w:tab w:val="clear" w:pos="9360"/>
          <w:tab w:val="left" w:pos="130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Current Reality Report Discussions</w:t>
      </w:r>
      <w:r w:rsidR="007E7A24" w:rsidRPr="005C0051">
        <w:rPr>
          <w:rFonts w:ascii="Garamond" w:hAnsi="Garamond"/>
          <w:sz w:val="28"/>
          <w:szCs w:val="28"/>
        </w:rPr>
        <w:t xml:space="preserve"> | June </w:t>
      </w:r>
      <w:r>
        <w:rPr>
          <w:rFonts w:ascii="Garamond" w:hAnsi="Garamond"/>
          <w:sz w:val="28"/>
          <w:szCs w:val="28"/>
        </w:rPr>
        <w:t>4</w:t>
      </w:r>
      <w:r w:rsidR="007E7A24" w:rsidRPr="005C0051">
        <w:rPr>
          <w:rFonts w:ascii="Garamond" w:hAnsi="Garamond"/>
          <w:sz w:val="28"/>
          <w:szCs w:val="28"/>
        </w:rPr>
        <w:t>, 2020</w:t>
      </w:r>
    </w:p>
    <w:p w14:paraId="11C970B5" w14:textId="77777777" w:rsidR="00CE0A40" w:rsidRDefault="001D56B1" w:rsidP="007E7A24">
      <w:pPr>
        <w:tabs>
          <w:tab w:val="left" w:pos="5760"/>
        </w:tabs>
        <w:jc w:val="center"/>
      </w:pPr>
    </w:p>
    <w:p w14:paraId="2217CB90" w14:textId="77777777" w:rsidR="00CE367B" w:rsidRPr="00307ACF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  <w:r w:rsidRPr="00307ACF">
        <w:rPr>
          <w:rFonts w:ascii="Open Sans" w:hAnsi="Open Sans" w:cs="Open Sans"/>
          <w:b/>
          <w:sz w:val="20"/>
          <w:szCs w:val="20"/>
        </w:rPr>
        <w:t>St. Andrew</w:t>
      </w:r>
    </w:p>
    <w:p w14:paraId="05E90C4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8881B9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Planning for 3-5 </w:t>
      </w:r>
    </w:p>
    <w:p w14:paraId="7898357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2490C5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Data for Hispanic community for meeting needs in more white communities now.</w:t>
      </w:r>
    </w:p>
    <w:p w14:paraId="476B89A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38B8A0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Boomers declining. How to pay for needs? Too many churches in one area.</w:t>
      </w:r>
    </w:p>
    <w:p w14:paraId="1B3C1E2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C5D29D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Impacts for now: change in deanery is dramatic for churches we need. People staying home (work) and impact on facilities.</w:t>
      </w:r>
    </w:p>
    <w:p w14:paraId="4D1BD48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FB4552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Wealthy households give less. Too many in wrong places.</w:t>
      </w:r>
    </w:p>
    <w:p w14:paraId="0434399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29185E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Average use of facilities is less (we have too many buildings).</w:t>
      </w:r>
    </w:p>
    <w:p w14:paraId="03CAF66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C5B1D6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Engage Millennials.</w:t>
      </w:r>
    </w:p>
    <w:p w14:paraId="6E834E9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E6B82E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Hispanic ministry, planning.</w:t>
      </w:r>
    </w:p>
    <w:p w14:paraId="3D889AE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CAA528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No new information.</w:t>
      </w:r>
    </w:p>
    <w:p w14:paraId="6D2BCB2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41D31B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Complexity of finding assistance with liturgies within Family of Parishes.</w:t>
      </w:r>
    </w:p>
    <w:p w14:paraId="2F0838D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978FB9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Millennial lack of giving, group aware of challenges.</w:t>
      </w:r>
    </w:p>
    <w:p w14:paraId="6158191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BC71CF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Equitable distribution of resources.</w:t>
      </w:r>
    </w:p>
    <w:p w14:paraId="70ADE2A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9DCF4B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Those who retire!!!</w:t>
      </w:r>
    </w:p>
    <w:p w14:paraId="0CA5C90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F1D1D1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Current impact – cost of Catholic schools, danger of priest eligible for retirement doing that if more added.</w:t>
      </w:r>
    </w:p>
    <w:p w14:paraId="2AF2644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FFEF9D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Support of all priests to plan, plan for better use of retired priests.</w:t>
      </w:r>
    </w:p>
    <w:p w14:paraId="63C2E64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709D8D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New: that schools are generally doing well.</w:t>
      </w:r>
    </w:p>
    <w:p w14:paraId="5FD1554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CC23B9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Marketing for schools!!!</w:t>
      </w:r>
    </w:p>
    <w:p w14:paraId="4275212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28543B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10% no new idea.</w:t>
      </w:r>
    </w:p>
    <w:p w14:paraId="6D836A9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59D1C0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Current impact if Ed Choice goes away what happens? Growth of Catholic population vs where schools are.</w:t>
      </w:r>
    </w:p>
    <w:p w14:paraId="5748945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456327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</w:rPr>
        <w:t xml:space="preserve">Future – Catholic education value of archdiocese and therefore </w:t>
      </w:r>
      <w:r w:rsidRPr="00567943">
        <w:rPr>
          <w:rFonts w:ascii="Open Sans" w:hAnsi="Open Sans" w:cs="Open Sans"/>
          <w:bCs/>
          <w:sz w:val="20"/>
          <w:szCs w:val="20"/>
          <w:u w:val="single"/>
        </w:rPr>
        <w:t>all.</w:t>
      </w:r>
    </w:p>
    <w:p w14:paraId="69DAB40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  <w:u w:val="single"/>
        </w:rPr>
      </w:pPr>
    </w:p>
    <w:p w14:paraId="063A591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 w:rsidRPr="00567943">
        <w:rPr>
          <w:rFonts w:ascii="Open Sans" w:hAnsi="Open Sans" w:cs="Open Sans"/>
          <w:bCs/>
          <w:sz w:val="20"/>
          <w:szCs w:val="20"/>
        </w:rPr>
        <w:t>Look at Catholic culture bearing growth.</w:t>
      </w:r>
    </w:p>
    <w:p w14:paraId="0778F00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59CC4C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happens to parishes put together in red, in black?</w:t>
      </w:r>
    </w:p>
    <w:p w14:paraId="2A362C1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B4706E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Impact concerning moving demographics.</w:t>
      </w:r>
    </w:p>
    <w:p w14:paraId="5E09620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</w:p>
    <w:p w14:paraId="4AAE76F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</w:p>
    <w:p w14:paraId="24A0D9F2" w14:textId="77777777" w:rsidR="00CE367B" w:rsidRDefault="00CE367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79E43384" w14:textId="6EE00EB3" w:rsidR="00CE367B" w:rsidRPr="0084542D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  <w:r w:rsidRPr="0084542D">
        <w:rPr>
          <w:rFonts w:ascii="Open Sans" w:hAnsi="Open Sans" w:cs="Open Sans"/>
          <w:b/>
          <w:sz w:val="20"/>
          <w:szCs w:val="20"/>
        </w:rPr>
        <w:lastRenderedPageBreak/>
        <w:t>Cathedral</w:t>
      </w:r>
    </w:p>
    <w:p w14:paraId="42993BC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B9604B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What info is new? Increase in Hispanic population because of under-representation in the past. </w:t>
      </w:r>
    </w:p>
    <w:p w14:paraId="153F199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0C5E2D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Increase in other ethnic groups, more people from African nations and Caribbean islands.</w:t>
      </w:r>
    </w:p>
    <w:p w14:paraId="329D21C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125EC4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Low percentage of Catholics in Cathedral deanery. Need for evangelization.</w:t>
      </w:r>
    </w:p>
    <w:p w14:paraId="36E5DB2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B15109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Vocation strategies, hope in financials, hard numbers re: religious orders, future ministries.</w:t>
      </w:r>
    </w:p>
    <w:p w14:paraId="622ACEF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F51DC1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Impact for 2022+ - cost of education lower for large schools</w:t>
      </w:r>
    </w:p>
    <w:p w14:paraId="2274ADA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136B6F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Promoting </w:t>
      </w:r>
      <w:r w:rsidRPr="00C722E8">
        <w:rPr>
          <w:rFonts w:ascii="Open Sans" w:hAnsi="Open Sans" w:cs="Open Sans"/>
          <w:bCs/>
          <w:sz w:val="20"/>
          <w:szCs w:val="20"/>
          <w:u w:val="single"/>
        </w:rPr>
        <w:t xml:space="preserve">all </w:t>
      </w:r>
      <w:r>
        <w:rPr>
          <w:rFonts w:ascii="Open Sans" w:hAnsi="Open Sans" w:cs="Open Sans"/>
          <w:bCs/>
          <w:sz w:val="20"/>
          <w:szCs w:val="20"/>
        </w:rPr>
        <w:t>vocations is important as we move forward.</w:t>
      </w:r>
    </w:p>
    <w:p w14:paraId="5B15C64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D651DA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does the trend and changes tell us about parish boundaries?</w:t>
      </w:r>
    </w:p>
    <w:p w14:paraId="5B2FC43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288756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Decline in Catholic families will affect number of parishes in our deanery.</w:t>
      </w:r>
    </w:p>
    <w:p w14:paraId="580E074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D3A147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Where can we evangelize in our deanery?</w:t>
      </w:r>
    </w:p>
    <w:p w14:paraId="28302C1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B1848C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Question to consider: is it where they are living or where they are registered?</w:t>
      </w:r>
    </w:p>
    <w:p w14:paraId="4DAD76C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2B3754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Need to find a way to get numbers of African, Asian, Hispanic populations.</w:t>
      </w:r>
    </w:p>
    <w:p w14:paraId="09A6363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87A187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does use of space tell us what changes we need to make for the future?</w:t>
      </w:r>
    </w:p>
    <w:p w14:paraId="0F099A8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E7AB65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Fewer ministry options for diocesan priests outside parish ministry.</w:t>
      </w:r>
    </w:p>
    <w:p w14:paraId="44B2EEE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F838A4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Religious orders have a key role – can that last?</w:t>
      </w:r>
    </w:p>
    <w:p w14:paraId="145BA8E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B6B256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 need to promote lay ministry to provide the support for priests/pastors.</w:t>
      </w:r>
    </w:p>
    <w:p w14:paraId="7886631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6953E0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Effort within campus ministry to foster vocations.</w:t>
      </w:r>
    </w:p>
    <w:p w14:paraId="367A75E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30AF2F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Religious orders have a set of values to consider when taking on ministries.</w:t>
      </w:r>
    </w:p>
    <w:p w14:paraId="2616EC5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875381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Number of Masses needs to decrease.</w:t>
      </w:r>
    </w:p>
    <w:p w14:paraId="23F6BC6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BA7802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Look at the number of schools a priest may need to oversee.</w:t>
      </w:r>
    </w:p>
    <w:p w14:paraId="73EC613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E5A36E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Pros and cons of Ed Choice for strong Catholic identity in our schools.</w:t>
      </w:r>
    </w:p>
    <w:p w14:paraId="75F9E18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E4F256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Catholic schools are not necessarily in the locations where the population is.</w:t>
      </w:r>
    </w:p>
    <w:p w14:paraId="0D59F2F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ECA1FA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lastRenderedPageBreak/>
        <w:t>Schools for the most part are financially stable.</w:t>
      </w:r>
    </w:p>
    <w:p w14:paraId="3B2D3F8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1EB138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Cost of education is lower for large schools.</w:t>
      </w:r>
    </w:p>
    <w:p w14:paraId="42591B0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F6FA8F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Promoting all vocations is important as we move forward.</w:t>
      </w:r>
    </w:p>
    <w:p w14:paraId="29B23DD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5FB0B7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Increase the number of children involved in any religious education and formation programs.</w:t>
      </w:r>
    </w:p>
    <w:p w14:paraId="7AF2B99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CC6403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 need to use Ed Choice as a means of fostering vocations.</w:t>
      </w:r>
    </w:p>
    <w:p w14:paraId="6C99D1D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4144C32" w14:textId="157D18C1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Teachers should be trained to be good catechists.</w:t>
      </w:r>
    </w:p>
    <w:p w14:paraId="7B2B588F" w14:textId="48F16BD9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76DD2C5" w14:textId="77777777" w:rsidR="00CE367B" w:rsidRDefault="00CE367B">
      <w:pPr>
        <w:rPr>
          <w:rFonts w:ascii="Open Sans" w:hAnsi="Open Sans" w:cs="Open Sans"/>
          <w:b/>
          <w:sz w:val="20"/>
          <w:szCs w:val="20"/>
        </w:rPr>
      </w:pPr>
    </w:p>
    <w:p w14:paraId="62899E20" w14:textId="77777777" w:rsidR="00CE367B" w:rsidRDefault="00CE367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447834A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</w:p>
    <w:p w14:paraId="717ED65D" w14:textId="77777777" w:rsidR="00CE367B" w:rsidRPr="00307ACF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  <w:r w:rsidRPr="00307ACF">
        <w:rPr>
          <w:rFonts w:ascii="Open Sans" w:hAnsi="Open Sans" w:cs="Open Sans"/>
          <w:b/>
          <w:sz w:val="20"/>
          <w:szCs w:val="20"/>
        </w:rPr>
        <w:t>Dayton North</w:t>
      </w:r>
    </w:p>
    <w:p w14:paraId="29F2999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AFBB7D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2022 population densities, Hispanics are hard to get in touch with, hard to register.</w:t>
      </w:r>
    </w:p>
    <w:p w14:paraId="05C84F2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0907C4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New? General median income growth, </w:t>
      </w:r>
      <w:proofErr w:type="gramStart"/>
      <w:r>
        <w:rPr>
          <w:rFonts w:ascii="Open Sans" w:hAnsi="Open Sans" w:cs="Open Sans"/>
          <w:bCs/>
          <w:sz w:val="20"/>
          <w:szCs w:val="20"/>
        </w:rPr>
        <w:t>overall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3%, 14% Catholic vs overall.</w:t>
      </w:r>
    </w:p>
    <w:p w14:paraId="71FCA11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Concentrate where Catholics are. Leave sparse areas</w:t>
      </w:r>
    </w:p>
    <w:p w14:paraId="03BC950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4AEAEE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Impacts? Should all the priests see the current proposed Families now, so we all have more time to pray over it and come up with good feedback?</w:t>
      </w:r>
    </w:p>
    <w:p w14:paraId="6C796B1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90E967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Develop more lay ministries so the faith can grow in the absence of priests.</w:t>
      </w:r>
    </w:p>
    <w:p w14:paraId="0FB035B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609946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Merge into one parish council and finance council.</w:t>
      </w:r>
    </w:p>
    <w:p w14:paraId="68902FD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E87B93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Reinforce that over 10 years of wages we don’t keep up with secular wages.</w:t>
      </w:r>
    </w:p>
    <w:p w14:paraId="37D8A38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D076A1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We </w:t>
      </w:r>
      <w:proofErr w:type="gramStart"/>
      <w:r>
        <w:rPr>
          <w:rFonts w:ascii="Open Sans" w:hAnsi="Open Sans" w:cs="Open Sans"/>
          <w:bCs/>
          <w:sz w:val="20"/>
          <w:szCs w:val="20"/>
        </w:rPr>
        <w:t>have to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collaborate with priests.</w:t>
      </w:r>
    </w:p>
    <w:p w14:paraId="707E80B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01E11A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 have a lot of money tied into buildings.</w:t>
      </w:r>
    </w:p>
    <w:p w14:paraId="5C980DA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050C5A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was new? The disparity of financial situations of parishes, that so many parishes are doing ok to well.</w:t>
      </w:r>
    </w:p>
    <w:p w14:paraId="45BAF5B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071AF8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Collaborate between schools within a Family.</w:t>
      </w:r>
    </w:p>
    <w:p w14:paraId="1468529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134742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Diocesan level capital campaigns to help Catholic parents send kids.</w:t>
      </w:r>
    </w:p>
    <w:p w14:paraId="54597A4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7B3C0E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Can’t move a school.</w:t>
      </w:r>
    </w:p>
    <w:p w14:paraId="15FCCA3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DE7825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Grow advancement.</w:t>
      </w:r>
    </w:p>
    <w:p w14:paraId="557F367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C585EC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New? Nope.</w:t>
      </w:r>
    </w:p>
    <w:p w14:paraId="7609D00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</w:p>
    <w:p w14:paraId="7D9AFDB2" w14:textId="77777777" w:rsidR="00CE367B" w:rsidRDefault="00CE367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7B3BB025" w14:textId="35399878" w:rsidR="00CE367B" w:rsidRPr="00E854F6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  <w:r w:rsidRPr="00E854F6">
        <w:rPr>
          <w:rFonts w:ascii="Open Sans" w:hAnsi="Open Sans" w:cs="Open Sans"/>
          <w:b/>
          <w:sz w:val="20"/>
          <w:szCs w:val="20"/>
        </w:rPr>
        <w:lastRenderedPageBreak/>
        <w:t>Dayton South</w:t>
      </w:r>
    </w:p>
    <w:p w14:paraId="3BE180D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51791B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Data seemed new (actual numbers). Trend is relatively known.</w:t>
      </w:r>
    </w:p>
    <w:p w14:paraId="043CFCE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2BE2BD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1.8% is average % of income.</w:t>
      </w:r>
    </w:p>
    <w:p w14:paraId="44A3AFD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69EA14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80% of giving by 20% of people.</w:t>
      </w:r>
    </w:p>
    <w:p w14:paraId="1E9EF60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350D8A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% of Hispanic growth in Dayton.</w:t>
      </w:r>
    </w:p>
    <w:p w14:paraId="5F93AF3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FB6C90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Larger ministry and outreach via deanery, not only parish family.</w:t>
      </w:r>
    </w:p>
    <w:p w14:paraId="624B9DE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9F6CC1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Concern about losing inner city. Maintain presence.</w:t>
      </w:r>
    </w:p>
    <w:p w14:paraId="5C00684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6ACF7B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# of liturgies </w:t>
      </w:r>
      <w:proofErr w:type="gramStart"/>
      <w:r>
        <w:rPr>
          <w:rFonts w:ascii="Open Sans" w:hAnsi="Open Sans" w:cs="Open Sans"/>
          <w:bCs/>
          <w:sz w:val="20"/>
          <w:szCs w:val="20"/>
        </w:rPr>
        <w:t>has to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decline.</w:t>
      </w:r>
    </w:p>
    <w:p w14:paraId="04A7B00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018A4C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Southeast Dayton seeing faster growth.</w:t>
      </w:r>
    </w:p>
    <w:p w14:paraId="3C7654E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2A3663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Respond to increase in Hispanics.</w:t>
      </w:r>
    </w:p>
    <w:p w14:paraId="7194954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C2FD46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How will parishes that become a family merge finances when one has </w:t>
      </w:r>
      <w:proofErr w:type="gramStart"/>
      <w:r>
        <w:rPr>
          <w:rFonts w:ascii="Open Sans" w:hAnsi="Open Sans" w:cs="Open Sans"/>
          <w:bCs/>
          <w:sz w:val="20"/>
          <w:szCs w:val="20"/>
        </w:rPr>
        <w:t>debt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and another has savings?</w:t>
      </w:r>
    </w:p>
    <w:p w14:paraId="01F561B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DB3918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do we involve religious orders’ charisms in the process?</w:t>
      </w:r>
    </w:p>
    <w:p w14:paraId="2CE2201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9F6DAF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will current successful and failed share staff and ministries be shared? What can we learn from places already sharing?</w:t>
      </w:r>
    </w:p>
    <w:p w14:paraId="0E3C0FA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1322BC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Combined averages on schools may need further definition.</w:t>
      </w:r>
    </w:p>
    <w:p w14:paraId="6CC53EA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601D86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do we serve largest number of families?</w:t>
      </w:r>
    </w:p>
    <w:p w14:paraId="6FD7966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CB19CA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How will diocesan </w:t>
      </w:r>
      <w:proofErr w:type="gramStart"/>
      <w:r>
        <w:rPr>
          <w:rFonts w:ascii="Open Sans" w:hAnsi="Open Sans" w:cs="Open Sans"/>
          <w:bCs/>
          <w:sz w:val="20"/>
          <w:szCs w:val="20"/>
        </w:rPr>
        <w:t>schools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offices assist in daily operations of schools – to remove this administrative duty from pastor.</w:t>
      </w:r>
    </w:p>
    <w:p w14:paraId="04D26A6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7481DA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Parishes without schools could be subject to increased assessment /parish subsidy.</w:t>
      </w:r>
    </w:p>
    <w:p w14:paraId="44A6404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8FD790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Surprised that our schools are not where our kids are.</w:t>
      </w:r>
    </w:p>
    <w:p w14:paraId="6F18DE1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80C8B9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Archdiocesan </w:t>
      </w:r>
      <w:proofErr w:type="gramStart"/>
      <w:r>
        <w:rPr>
          <w:rFonts w:ascii="Open Sans" w:hAnsi="Open Sans" w:cs="Open Sans"/>
          <w:bCs/>
          <w:sz w:val="20"/>
          <w:szCs w:val="20"/>
        </w:rPr>
        <w:t>schools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office take over the schools.</w:t>
      </w:r>
    </w:p>
    <w:p w14:paraId="04550B0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D951B8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 need to open options i.e., consolidated schools, regional schools, move junior high to the Catholic HS</w:t>
      </w:r>
    </w:p>
    <w:p w14:paraId="6C4EF4C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C110FC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lastRenderedPageBreak/>
        <w:t>School finances are an issue.</w:t>
      </w:r>
    </w:p>
    <w:p w14:paraId="2596C91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C133E1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to change expectations of priest and laity</w:t>
      </w:r>
    </w:p>
    <w:p w14:paraId="1941BE7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A359BD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do you keep facilities up to date and shared appropriately?</w:t>
      </w:r>
    </w:p>
    <w:p w14:paraId="45A8B6E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47D013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Effects on staff and deferred or regular maintenance</w:t>
      </w:r>
    </w:p>
    <w:p w14:paraId="7AA5C57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49588E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Outside facilitator will be crucial for Families of Parishes as they try to work together.</w:t>
      </w:r>
    </w:p>
    <w:p w14:paraId="37B1C69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A1C129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Do the </w:t>
      </w:r>
      <w:proofErr w:type="gramStart"/>
      <w:r>
        <w:rPr>
          <w:rFonts w:ascii="Open Sans" w:hAnsi="Open Sans" w:cs="Open Sans"/>
          <w:bCs/>
          <w:sz w:val="20"/>
          <w:szCs w:val="20"/>
        </w:rPr>
        <w:t>60-69 year old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priests have the energy to do this?</w:t>
      </w:r>
    </w:p>
    <w:p w14:paraId="62027AE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432E64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Don’t underestimate contention with joining parishes with debt vs surplus</w:t>
      </w:r>
    </w:p>
    <w:p w14:paraId="7FB85E1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EFEC30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Some parishes are going to have to close.</w:t>
      </w:r>
    </w:p>
    <w:p w14:paraId="6E8D4E7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4C5654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Imbalance of financial positions by parish.</w:t>
      </w:r>
    </w:p>
    <w:p w14:paraId="13CBC6D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B96E7D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Surprised by # of parishes under 100K revenue.</w:t>
      </w:r>
    </w:p>
    <w:p w14:paraId="3749DC0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78A009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There is a life cycle in parishes – circular.</w:t>
      </w:r>
    </w:p>
    <w:p w14:paraId="7445356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E1DE7F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Must engage Millennials.</w:t>
      </w:r>
    </w:p>
    <w:p w14:paraId="7C58AFD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15EC56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Is this process adequate and in-depth enough to really measure true impact?</w:t>
      </w:r>
    </w:p>
    <w:p w14:paraId="5BC7519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891D39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Real concern not enough access to data and time to process.</w:t>
      </w:r>
    </w:p>
    <w:p w14:paraId="5D700BF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E8906E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School merger and consolidation discussions move quickly.</w:t>
      </w:r>
    </w:p>
    <w:p w14:paraId="38803167" w14:textId="187BFB8B" w:rsidR="00CE367B" w:rsidRDefault="00CE367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0ACBDC0F" w14:textId="15D21BC6" w:rsidR="00CE367B" w:rsidRPr="007979E7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  <w:r w:rsidRPr="007979E7">
        <w:rPr>
          <w:rFonts w:ascii="Open Sans" w:hAnsi="Open Sans" w:cs="Open Sans"/>
          <w:b/>
          <w:sz w:val="20"/>
          <w:szCs w:val="20"/>
        </w:rPr>
        <w:lastRenderedPageBreak/>
        <w:t>St. Francis de Sales</w:t>
      </w:r>
    </w:p>
    <w:p w14:paraId="49C5EBD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8F4658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Only 9.8 % of students in enrolled in something – 90% not engaged in anything</w:t>
      </w:r>
    </w:p>
    <w:p w14:paraId="62E7B32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DD0A11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Surprised that schools are not where people are.</w:t>
      </w:r>
    </w:p>
    <w:p w14:paraId="77C15CA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00C566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Utilization and generational information </w:t>
      </w:r>
      <w:proofErr w:type="gramStart"/>
      <w:r>
        <w:rPr>
          <w:rFonts w:ascii="Open Sans" w:hAnsi="Open Sans" w:cs="Open Sans"/>
          <w:bCs/>
          <w:sz w:val="20"/>
          <w:szCs w:val="20"/>
        </w:rPr>
        <w:t>seems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important for future planning.</w:t>
      </w:r>
    </w:p>
    <w:p w14:paraId="045B57E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F48126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Need to account for areas of large growth like ours (Hyde Park, Madisonville, Oakley). Large scale factors are very different from ours.</w:t>
      </w:r>
    </w:p>
    <w:p w14:paraId="4AF60EC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CA26FB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What’s up with calling it “Families of </w:t>
      </w:r>
      <w:proofErr w:type="gramStart"/>
      <w:r>
        <w:rPr>
          <w:rFonts w:ascii="Open Sans" w:hAnsi="Open Sans" w:cs="Open Sans"/>
          <w:bCs/>
          <w:sz w:val="20"/>
          <w:szCs w:val="20"/>
        </w:rPr>
        <w:t>Parishes”  -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not church like. Dumbs it down</w:t>
      </w:r>
    </w:p>
    <w:p w14:paraId="5EA5986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1D3783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Church’s willing to open school in places where there is a need?</w:t>
      </w:r>
    </w:p>
    <w:p w14:paraId="78B87C1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87CBC6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Pastors notified about getting two schools to navigate.</w:t>
      </w:r>
    </w:p>
    <w:p w14:paraId="445534B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3D3C37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Would other families support a new church in their family with school – would they help?</w:t>
      </w:r>
    </w:p>
    <w:p w14:paraId="3DFDAF0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830656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Would be helpful to find what is percentage of Boomers who practice their faith vs. percentage of Millennials who practice their faith – could help with projections.</w:t>
      </w:r>
    </w:p>
    <w:p w14:paraId="03ADF8C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42EC40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Seems we should just do the obvious and close parishes with low numbers (despite finances) (Rip the band aid off).</w:t>
      </w:r>
    </w:p>
    <w:p w14:paraId="5122846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43D362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There seems to be an immediate need for a reduction of liturgies when Families of Parishes are formed. The opposite was expressed.</w:t>
      </w:r>
    </w:p>
    <w:p w14:paraId="2B5484B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4741993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Using averages doesn’t recognize individual differences.</w:t>
      </w:r>
    </w:p>
    <w:p w14:paraId="550605FA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3201F09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Consider bringing in priests.</w:t>
      </w:r>
    </w:p>
    <w:p w14:paraId="62538697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95F4565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Few slides on sweet spots.</w:t>
      </w:r>
    </w:p>
    <w:p w14:paraId="16F5F4CF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4BD56C1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Finances are not so bad as on aggregate.</w:t>
      </w:r>
    </w:p>
    <w:p w14:paraId="1EB614BD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A465C6B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 xml:space="preserve">The </w:t>
      </w:r>
      <w:proofErr w:type="gramStart"/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10 year</w:t>
      </w:r>
      <w:proofErr w:type="gramEnd"/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 xml:space="preserve"> projection of priests.</w:t>
      </w:r>
    </w:p>
    <w:p w14:paraId="085452D6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5FA86AE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We can’t count on religious priests.</w:t>
      </w:r>
    </w:p>
    <w:p w14:paraId="170D77C3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AB8304E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How will finances affect facilities?</w:t>
      </w:r>
    </w:p>
    <w:p w14:paraId="07221095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0E2DB80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Declining births effect on schools.</w:t>
      </w:r>
    </w:p>
    <w:p w14:paraId="5A0BA041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B0FC6E4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74DD42B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What resources will be provided to help individuals donate money?</w:t>
      </w:r>
    </w:p>
    <w:p w14:paraId="7FD1706D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0D2FAB6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Put Catholic schools where Catholics live.</w:t>
      </w:r>
    </w:p>
    <w:p w14:paraId="58E8EE5C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B0D1BE1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October counts aren’t sufficient.</w:t>
      </w:r>
    </w:p>
    <w:p w14:paraId="40F38C7C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A6153BA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Place of residence is not that important.</w:t>
      </w:r>
    </w:p>
    <w:p w14:paraId="62D5E8E0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353BF34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How will changes of where people of color make a difference?</w:t>
      </w:r>
    </w:p>
    <w:p w14:paraId="7EDB01F5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2E70C91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Access to schools will be important.</w:t>
      </w:r>
    </w:p>
    <w:p w14:paraId="64D9D431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3AE3A83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How to balance distribution of priests along deaneries?</w:t>
      </w:r>
    </w:p>
    <w:p w14:paraId="1E077DD9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073A189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Look at class schedule.</w:t>
      </w:r>
    </w:p>
    <w:p w14:paraId="0F08C4FD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E79C492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Coordinate class schedules deanery wide.</w:t>
      </w:r>
    </w:p>
    <w:p w14:paraId="00770AC1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1E44F4C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How to coordinate priorities with differing debt levels?</w:t>
      </w:r>
    </w:p>
    <w:p w14:paraId="5EC317DC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D774509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 xml:space="preserve">If only 10% of kids are in Catholic </w:t>
      </w:r>
      <w:proofErr w:type="gramStart"/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educations</w:t>
      </w:r>
      <w:proofErr w:type="gramEnd"/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 xml:space="preserve"> should we expend all these evening resources?</w:t>
      </w:r>
    </w:p>
    <w:p w14:paraId="63A05C9C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A0DADB5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Do we leave schools at the point of enrollment?</w:t>
      </w:r>
    </w:p>
    <w:p w14:paraId="19CDB4D9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39FB63D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Should we close low population parishes so we can focus on parishes with greater populations?</w:t>
      </w:r>
    </w:p>
    <w:p w14:paraId="211EE7A0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9A8B812" w14:textId="77777777" w:rsidR="00CE367B" w:rsidRPr="00307ACF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Parish facilities with multiple schools.</w:t>
      </w:r>
    </w:p>
    <w:p w14:paraId="18AA674E" w14:textId="77777777" w:rsidR="00CE367B" w:rsidRPr="00307ACF" w:rsidRDefault="00CE367B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C49C9DD" w14:textId="3EBEEE86" w:rsidR="00CE367B" w:rsidRDefault="00CE367B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07ACF">
        <w:rPr>
          <w:rFonts w:ascii="Open Sans" w:eastAsia="Times New Roman" w:hAnsi="Open Sans" w:cs="Open Sans"/>
          <w:color w:val="000000"/>
          <w:sz w:val="20"/>
          <w:szCs w:val="20"/>
        </w:rPr>
        <w:t>How aggressive should we be in opening in sweet spots?</w:t>
      </w:r>
    </w:p>
    <w:p w14:paraId="3DD15CA7" w14:textId="23DC4192" w:rsidR="001A5CBE" w:rsidRDefault="001A5CBE" w:rsidP="00CE367B">
      <w:pPr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946914D" w14:textId="77777777" w:rsidR="001A5CBE" w:rsidRDefault="001A5CBE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5D1E34E8" w14:textId="498D3567" w:rsidR="001A5CBE" w:rsidRPr="00BC6266" w:rsidRDefault="001A5CBE" w:rsidP="001A5CBE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  <w:r w:rsidRPr="00BC6266">
        <w:rPr>
          <w:rFonts w:ascii="Open Sans" w:hAnsi="Open Sans" w:cs="Open Sans"/>
          <w:b/>
          <w:sz w:val="20"/>
          <w:szCs w:val="20"/>
        </w:rPr>
        <w:lastRenderedPageBreak/>
        <w:t>Hamilton</w:t>
      </w:r>
    </w:p>
    <w:p w14:paraId="6AE08C88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37C3EF5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Long-term plan: Facility use decline. Number of worship sites will need to decline.</w:t>
      </w:r>
    </w:p>
    <w:p w14:paraId="10881918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0376A43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Mass schedule match 2010 attendance, not 2019 attendance.</w:t>
      </w:r>
    </w:p>
    <w:p w14:paraId="78F45D2F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1A7D3E7" w14:textId="77777777" w:rsidR="001A5CBE" w:rsidRPr="00E81719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</w:rPr>
        <w:t xml:space="preserve">Generous contributors need a say in the process. Need </w:t>
      </w:r>
      <w:r w:rsidRPr="00E81719">
        <w:rPr>
          <w:rFonts w:ascii="Open Sans" w:hAnsi="Open Sans" w:cs="Open Sans"/>
          <w:bCs/>
          <w:sz w:val="20"/>
          <w:szCs w:val="20"/>
          <w:u w:val="single"/>
        </w:rPr>
        <w:t>ownership.</w:t>
      </w:r>
    </w:p>
    <w:p w14:paraId="2E791A43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6F151E8" w14:textId="77777777" w:rsidR="001A5CBE" w:rsidRPr="00567943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Decline in weddings troubling. Same as decline in other sacraments. It was not more dramatic than others.</w:t>
      </w:r>
    </w:p>
    <w:p w14:paraId="22E01BC2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A95994D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What’s new? # of live births is declining and will decline for at least 10 years.</w:t>
      </w:r>
    </w:p>
    <w:p w14:paraId="2826DED0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63EA21C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many will quit the Catholic Church?</w:t>
      </w:r>
    </w:p>
    <w:p w14:paraId="5BDDF020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C51E173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High density of parishes in areas with low Catholicity.</w:t>
      </w:r>
    </w:p>
    <w:p w14:paraId="1C42F336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F7930F6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Ownership or parishes with groups.</w:t>
      </w:r>
    </w:p>
    <w:p w14:paraId="77583F1B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F79E4AD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does decline in priests mesh with data?</w:t>
      </w:r>
    </w:p>
    <w:p w14:paraId="524669AF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2513830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proofErr w:type="gramStart"/>
      <w:r>
        <w:rPr>
          <w:rFonts w:ascii="Open Sans" w:hAnsi="Open Sans" w:cs="Open Sans"/>
          <w:bCs/>
          <w:sz w:val="20"/>
          <w:szCs w:val="20"/>
        </w:rPr>
        <w:t>Priests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age 60-69 are largest cohort. We have 10 years or less to make needed changes.</w:t>
      </w:r>
    </w:p>
    <w:p w14:paraId="30E56C92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C82DC80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Forming people for stewardship.</w:t>
      </w:r>
    </w:p>
    <w:p w14:paraId="735214EE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EF9E72C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Impact of expenses for Religious Ed/PSR</w:t>
      </w:r>
    </w:p>
    <w:p w14:paraId="44264E70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C9BF529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Nothing new but unwillingness to deal with data.</w:t>
      </w:r>
    </w:p>
    <w:p w14:paraId="5618CA89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01EBCCB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will we convince parishes of the need to close?</w:t>
      </w:r>
    </w:p>
    <w:p w14:paraId="063D751E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EC2AA4E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Cost to educate is inversely proportional to school size. This suggests benefits to consolidation.</w:t>
      </w:r>
    </w:p>
    <w:p w14:paraId="0D0C6B33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079368E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is the opportunity for marketing to Hispanics and people of color?</w:t>
      </w:r>
    </w:p>
    <w:p w14:paraId="352EB3D0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BB4FE50" w14:textId="77777777" w:rsidR="001A5CBE" w:rsidRDefault="001A5CBE" w:rsidP="001A5CBE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about Catholic school and special needs students?</w:t>
      </w:r>
    </w:p>
    <w:p w14:paraId="53CC3BC7" w14:textId="77777777" w:rsidR="001A5CBE" w:rsidRPr="00307ACF" w:rsidRDefault="001A5CBE" w:rsidP="00CE367B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0C32E1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DDEDD7F" w14:textId="77777777" w:rsidR="00CE367B" w:rsidRDefault="00CE367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00A53993" w14:textId="5D9E72A6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457C4C8" w14:textId="2E47B960" w:rsidR="00622006" w:rsidRPr="00CE367B" w:rsidRDefault="00622006" w:rsidP="00CE367B">
      <w:pPr>
        <w:rPr>
          <w:rFonts w:ascii="Open Sans" w:hAnsi="Open Sans" w:cs="Open Sans"/>
          <w:bCs/>
          <w:sz w:val="20"/>
          <w:szCs w:val="20"/>
        </w:rPr>
      </w:pPr>
      <w:r w:rsidRPr="003603E7">
        <w:rPr>
          <w:rFonts w:ascii="Open Sans" w:hAnsi="Open Sans" w:cs="Open Sans"/>
          <w:b/>
          <w:sz w:val="20"/>
          <w:szCs w:val="20"/>
        </w:rPr>
        <w:t>St. Lawrence Deanery</w:t>
      </w:r>
    </w:p>
    <w:p w14:paraId="1BD12396" w14:textId="414EE6B1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6EDCC4D" w14:textId="00903224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Possible impacts: we do not know yet but might see new configurations of parish families.</w:t>
      </w:r>
    </w:p>
    <w:p w14:paraId="36E04E8B" w14:textId="5631FE91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6FFDE56" w14:textId="138296CD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Will there be parishes exempt due to certain ministries or demographics?</w:t>
      </w:r>
    </w:p>
    <w:p w14:paraId="13DFFBEF" w14:textId="12D0C1EA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DABE96C" w14:textId="70A34386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Work together for better facility parish utilization, Sunday Mass schedule.</w:t>
      </w:r>
    </w:p>
    <w:p w14:paraId="4262666A" w14:textId="53FFB85D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450A90C" w14:textId="205254E1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Schools with high and low Catholic population.</w:t>
      </w:r>
    </w:p>
    <w:p w14:paraId="118EF97B" w14:textId="3505B0F0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661A514" w14:textId="3A58F0D3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Some were surprised with 80/20 giving, thought 93/7.</w:t>
      </w:r>
    </w:p>
    <w:p w14:paraId="011BA353" w14:textId="1C55645F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2F8535A" w14:textId="7530A0AF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many remain in faith after RCIA?</w:t>
      </w:r>
    </w:p>
    <w:p w14:paraId="65915787" w14:textId="13D7BCEC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6776C45" w14:textId="18780E13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Restructure schools from parish based to others.</w:t>
      </w:r>
    </w:p>
    <w:p w14:paraId="50C0BEA0" w14:textId="0D5DE428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60698D0" w14:textId="1046D709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In our deanery, numbers not sustainable for all parishes.</w:t>
      </w:r>
    </w:p>
    <w:p w14:paraId="08B43576" w14:textId="0473A465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37676D4" w14:textId="2B75410F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Unclear for planning based upon lack of use of parish boundaries.</w:t>
      </w:r>
    </w:p>
    <w:p w14:paraId="4C4D9671" w14:textId="57915D84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EBD8371" w14:textId="7AA8592A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will decreased sacramental prep impact planning?</w:t>
      </w:r>
    </w:p>
    <w:p w14:paraId="277198BF" w14:textId="4BFD8DDC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9380CC8" w14:textId="72A56E06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Missing data on physical plant deferred maintenance.</w:t>
      </w:r>
    </w:p>
    <w:p w14:paraId="4F7AC441" w14:textId="33C7D6FE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48F9EE6" w14:textId="2907FEFF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Priority is to change people’s expectations on priest availability.</w:t>
      </w:r>
    </w:p>
    <w:p w14:paraId="32CE57FA" w14:textId="3111D568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434CA7B" w14:textId="4ACA1577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Excellent to have coordinated retired priest resources.</w:t>
      </w:r>
    </w:p>
    <w:p w14:paraId="45A6413C" w14:textId="16216DD2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B7ECEA8" w14:textId="4FBFFF75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Priest’s level of skill sets i.e., language, culture, administrative ability.</w:t>
      </w:r>
    </w:p>
    <w:p w14:paraId="13B7FDB4" w14:textId="148C9FD6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1DC861E" w14:textId="22740578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Add to risk assessment of property assessment of capital improvements.</w:t>
      </w:r>
    </w:p>
    <w:p w14:paraId="58028BD5" w14:textId="74BB4FE7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0F555D7" w14:textId="7A8CEEB4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Some hope all Families of Parishes contiguous.</w:t>
      </w:r>
    </w:p>
    <w:p w14:paraId="0BAE7059" w14:textId="3E18AAAC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35865FE" w14:textId="418EB397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Depends on people coming on board to change.</w:t>
      </w:r>
    </w:p>
    <w:p w14:paraId="1A8C7C3A" w14:textId="1A8684C8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5A0999D" w14:textId="02B4CFFE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Each priest personnel rep </w:t>
      </w:r>
      <w:proofErr w:type="gramStart"/>
      <w:r>
        <w:rPr>
          <w:rFonts w:ascii="Open Sans" w:hAnsi="Open Sans" w:cs="Open Sans"/>
          <w:bCs/>
          <w:sz w:val="20"/>
          <w:szCs w:val="20"/>
        </w:rPr>
        <w:t>have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candid interview with priests in their years of ordination.</w:t>
      </w:r>
    </w:p>
    <w:p w14:paraId="6D9BE98F" w14:textId="115C0C30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34C53F3" w14:textId="4AD05C82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is the determination of who is pastor or P.V.? Do we have input?</w:t>
      </w:r>
    </w:p>
    <w:p w14:paraId="3679B288" w14:textId="75C2D3EF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E49716F" w14:textId="3965A340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Important to have insurance plan.</w:t>
      </w:r>
    </w:p>
    <w:p w14:paraId="0B34A133" w14:textId="7D18D7EC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3A04F49" w14:textId="77777777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D2073FE" w14:textId="1E5AFCC8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lastRenderedPageBreak/>
        <w:t>With the goal of ten years stability for parish and the priest/pastor.</w:t>
      </w:r>
    </w:p>
    <w:p w14:paraId="6CFC925C" w14:textId="3087BF05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4410D5E" w14:textId="23BCCD62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New info? Not really - If you have a school, you know this. Smaller pool of teachers – how to get them?</w:t>
      </w:r>
      <w:r w:rsidR="003603E7">
        <w:rPr>
          <w:rFonts w:ascii="Open Sans" w:hAnsi="Open Sans" w:cs="Open Sans"/>
          <w:bCs/>
          <w:sz w:val="20"/>
          <w:szCs w:val="20"/>
        </w:rPr>
        <w:t xml:space="preserve"> Confirmed a lot of what we thought.</w:t>
      </w:r>
    </w:p>
    <w:p w14:paraId="1D1FE67F" w14:textId="6BDA4AF5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07A9B61" w14:textId="348C04FE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Impact on parishes – we don’t know yet.</w:t>
      </w:r>
    </w:p>
    <w:p w14:paraId="582E7871" w14:textId="09CF7533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6CFD973" w14:textId="419FCF3D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June – November?</w:t>
      </w:r>
    </w:p>
    <w:p w14:paraId="2ADE3652" w14:textId="29D6B57E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CFD641D" w14:textId="19237217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do retired priests fit in the distribution for parish help?</w:t>
      </w:r>
    </w:p>
    <w:p w14:paraId="7FDCA4A8" w14:textId="4EA5CC19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993B9B7" w14:textId="67157B90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Seems to be pretty good overall financial management</w:t>
      </w:r>
    </w:p>
    <w:p w14:paraId="1FF473B2" w14:textId="77777777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AF4ECCB" w14:textId="6EAA8D1D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Is it time for a different governance structure for all schools?</w:t>
      </w:r>
    </w:p>
    <w:p w14:paraId="27AF074E" w14:textId="00B80A3D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F6D83E7" w14:textId="533769E1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 have a concern if only 10% of Catholic children are receiving Catholic formation in a Catholic school or faith formation.</w:t>
      </w:r>
    </w:p>
    <w:p w14:paraId="0FE5CF9B" w14:textId="7E5A323D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546528E" w14:textId="59C7A33F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Schools are not located in sweet spots. Do we need to build here?</w:t>
      </w:r>
    </w:p>
    <w:p w14:paraId="5ACE7CDB" w14:textId="3E98B6A6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3A3D706" w14:textId="15B88C0F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Need equitable way to support school/schools in Family of Parishes.</w:t>
      </w:r>
    </w:p>
    <w:p w14:paraId="63E1E51A" w14:textId="6C1F057D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D226D97" w14:textId="6AD7CCD4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does school-parish relation exactly mean?</w:t>
      </w:r>
    </w:p>
    <w:p w14:paraId="73D9BF93" w14:textId="03974D3D" w:rsidR="00CE367B" w:rsidRDefault="00CE367B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48D33A8" w14:textId="77777777" w:rsidR="00CE367B" w:rsidRDefault="00CE367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26416A4E" w14:textId="6DC2C85B" w:rsidR="00CE367B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St. Margaret Mary Deanery</w:t>
      </w:r>
    </w:p>
    <w:p w14:paraId="3698030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</w:p>
    <w:p w14:paraId="00B93BC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Nothing surprising but confirmed intuition.</w:t>
      </w:r>
    </w:p>
    <w:p w14:paraId="5D37DE8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36167B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Large decline in Catholicity but now too many facilities.</w:t>
      </w:r>
    </w:p>
    <w:p w14:paraId="0AD5C2E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5A2304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 have seen the trend for decades and now we have confirmation of it and can tell our people.</w:t>
      </w:r>
    </w:p>
    <w:p w14:paraId="7A237F1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ECE968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Some parts of deanery have seen 0% growth in Latinos and others, great growth.</w:t>
      </w:r>
    </w:p>
    <w:p w14:paraId="167098E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8A7693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It is necessary to track movement of migrants and plan to minister where there is growth.</w:t>
      </w:r>
    </w:p>
    <w:p w14:paraId="497BD71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EF685A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There is need to revise deanery boundaries.</w:t>
      </w:r>
    </w:p>
    <w:p w14:paraId="4272801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DA9723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Busing issues must be considered for those with schools.</w:t>
      </w:r>
    </w:p>
    <w:p w14:paraId="28904D4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2F067D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Financial consolidation will impact staffing needs.</w:t>
      </w:r>
    </w:p>
    <w:p w14:paraId="1BCC89E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0D36B3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 cannot wait until the end of the process to implement some changes – urgency!!</w:t>
      </w:r>
    </w:p>
    <w:p w14:paraId="19C4DFF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0D0EF6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Mass schedules </w:t>
      </w:r>
      <w:proofErr w:type="gramStart"/>
      <w:r>
        <w:rPr>
          <w:rFonts w:ascii="Open Sans" w:hAnsi="Open Sans" w:cs="Open Sans"/>
          <w:bCs/>
          <w:sz w:val="20"/>
          <w:szCs w:val="20"/>
        </w:rPr>
        <w:t>definitely need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adjustment – for real!</w:t>
      </w:r>
    </w:p>
    <w:p w14:paraId="5A7D391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1048FD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If $$$ or Mass attendance declines, what will happen with existing debt?</w:t>
      </w:r>
    </w:p>
    <w:p w14:paraId="770FB69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0DCF6F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Decisions need to be made soon about aging facilities and investment in maintenance.</w:t>
      </w:r>
    </w:p>
    <w:p w14:paraId="27FAD3B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C9914F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will multiple parishes look like (some without Sunday Mass?) How many buildings will be maintained?</w:t>
      </w:r>
    </w:p>
    <w:p w14:paraId="77C5D00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ACB3C6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 need to be realistic (not overly optimistic) about numbers of priests.</w:t>
      </w:r>
    </w:p>
    <w:p w14:paraId="61D9A99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64CD6A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is the financial stability of parishes with significant debt?</w:t>
      </w:r>
    </w:p>
    <w:p w14:paraId="7CD3D71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5EEF16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How much is deferred maintenance? We </w:t>
      </w:r>
      <w:r w:rsidRPr="00064E14">
        <w:rPr>
          <w:rFonts w:ascii="Open Sans" w:hAnsi="Open Sans" w:cs="Open Sans"/>
          <w:bCs/>
          <w:sz w:val="20"/>
          <w:szCs w:val="20"/>
          <w:u w:val="single"/>
        </w:rPr>
        <w:t>really</w:t>
      </w:r>
      <w:r>
        <w:rPr>
          <w:rFonts w:ascii="Open Sans" w:hAnsi="Open Sans" w:cs="Open Sans"/>
          <w:bCs/>
          <w:sz w:val="20"/>
          <w:szCs w:val="20"/>
        </w:rPr>
        <w:t xml:space="preserve"> need to know this!!!</w:t>
      </w:r>
    </w:p>
    <w:p w14:paraId="1AB0063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DEB20E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How do retired priests </w:t>
      </w:r>
      <w:proofErr w:type="gramStart"/>
      <w:r>
        <w:rPr>
          <w:rFonts w:ascii="Open Sans" w:hAnsi="Open Sans" w:cs="Open Sans"/>
          <w:bCs/>
          <w:sz w:val="20"/>
          <w:szCs w:val="20"/>
        </w:rPr>
        <w:t>actually fit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in?</w:t>
      </w:r>
    </w:p>
    <w:p w14:paraId="70593AB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A2E7CB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will parish investment in schools be distributed among Families of Parishes?</w:t>
      </w:r>
    </w:p>
    <w:p w14:paraId="547414A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44A55F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Do we need to institute schools where the children are?</w:t>
      </w:r>
    </w:p>
    <w:p w14:paraId="32D1B1A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198952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many poor areas are Catholic?</w:t>
      </w:r>
    </w:p>
    <w:p w14:paraId="459FCCD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E81563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Are some schools too small?</w:t>
      </w:r>
    </w:p>
    <w:p w14:paraId="62D5C2E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DA36EA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We need to develop a new way of financing schools.</w:t>
      </w:r>
    </w:p>
    <w:p w14:paraId="41D9399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5821FE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Competition between schools must be addressed.</w:t>
      </w:r>
    </w:p>
    <w:p w14:paraId="2C0FC66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43B283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Income level of Catholic school families.</w:t>
      </w:r>
    </w:p>
    <w:p w14:paraId="1C81EAA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F1385B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is the purpose of the Catholic school? What are the metrics for success?</w:t>
      </w:r>
    </w:p>
    <w:p w14:paraId="6AFEC70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B254A4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Will we have regional schools?</w:t>
      </w:r>
    </w:p>
    <w:p w14:paraId="70A05D3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323E5E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Will school expenses be divided according to % of enrollment from parishes?</w:t>
      </w:r>
    </w:p>
    <w:p w14:paraId="2336FB3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F5097A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Is it presumed that elementary schools are parish run?</w:t>
      </w:r>
    </w:p>
    <w:p w14:paraId="21D74C6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B9B81C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is the role of parish boundaries in schools?</w:t>
      </w:r>
    </w:p>
    <w:p w14:paraId="77CEB87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0885D4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Did the data </w:t>
      </w:r>
      <w:proofErr w:type="gramStart"/>
      <w:r>
        <w:rPr>
          <w:rFonts w:ascii="Open Sans" w:hAnsi="Open Sans" w:cs="Open Sans"/>
          <w:bCs/>
          <w:sz w:val="20"/>
          <w:szCs w:val="20"/>
        </w:rPr>
        <w:t>gathering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account for duplicates?</w:t>
      </w:r>
    </w:p>
    <w:p w14:paraId="1A6FBD9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BCA392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1 Family should mean one schedule. Is this being planned?</w:t>
      </w:r>
    </w:p>
    <w:p w14:paraId="27FF767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E6FAEC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To depend on Ed Choice – this seems to be a problem in several areas rather than a benefit.</w:t>
      </w:r>
    </w:p>
    <w:p w14:paraId="6D901CE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CB2586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Start establishing a retirement community now to assist with vacations and days off.</w:t>
      </w:r>
    </w:p>
    <w:p w14:paraId="70F6837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C1F605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Have 40-45 parish families moving forward and thus set up a better insurance policy given retirees and save newly ordained priests as associates for </w:t>
      </w:r>
      <w:proofErr w:type="gramStart"/>
      <w:r>
        <w:rPr>
          <w:rFonts w:ascii="Open Sans" w:hAnsi="Open Sans" w:cs="Open Sans"/>
          <w:bCs/>
          <w:sz w:val="20"/>
          <w:szCs w:val="20"/>
        </w:rPr>
        <w:t>2-3 year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terms.</w:t>
      </w:r>
    </w:p>
    <w:p w14:paraId="1ABF2B3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2E8C4E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Will Mass schedules stay the same in a family and gradually decrease or are we going to rip the </w:t>
      </w:r>
      <w:proofErr w:type="spellStart"/>
      <w:r>
        <w:rPr>
          <w:rFonts w:ascii="Open Sans" w:hAnsi="Open Sans" w:cs="Open Sans"/>
          <w:bCs/>
          <w:sz w:val="20"/>
          <w:szCs w:val="20"/>
        </w:rPr>
        <w:t>bandaid</w:t>
      </w:r>
      <w:proofErr w:type="spellEnd"/>
      <w:r>
        <w:rPr>
          <w:rFonts w:ascii="Open Sans" w:hAnsi="Open Sans" w:cs="Open Sans"/>
          <w:bCs/>
          <w:sz w:val="20"/>
          <w:szCs w:val="20"/>
        </w:rPr>
        <w:t>?</w:t>
      </w:r>
    </w:p>
    <w:p w14:paraId="26D5A98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DD680C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Why aren’t we scaling down more quickly given the number of priests over 70, why aren’t they required to retire at 75 rather than giving a “better picture” now?</w:t>
      </w:r>
    </w:p>
    <w:p w14:paraId="59183EF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2348BB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Is there a plan to consistently place Spanish-speaking priests where they are needed?</w:t>
      </w:r>
    </w:p>
    <w:p w14:paraId="04E1646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5D539E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Who will be assigned pastors under 58 vs over 58 since the goal is stability, why not put younger as pastors and older as vicars?</w:t>
      </w:r>
    </w:p>
    <w:p w14:paraId="701B2A2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D2C44A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Hispanic growth is lower than thought.</w:t>
      </w:r>
    </w:p>
    <w:p w14:paraId="0653711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A26942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More parishes in lower Catholic areas.</w:t>
      </w:r>
    </w:p>
    <w:p w14:paraId="450EDF0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690071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Catholic population in decline.</w:t>
      </w:r>
    </w:p>
    <w:p w14:paraId="3E6C992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73C55E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Decline in birth rate will destroy us in 25 years.</w:t>
      </w:r>
    </w:p>
    <w:p w14:paraId="10B8EFA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1CF17B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Hispanics being pooched by Protestants.</w:t>
      </w:r>
    </w:p>
    <w:p w14:paraId="20CC86F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1637FC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Focus resources on increase areas not declining.</w:t>
      </w:r>
    </w:p>
    <w:p w14:paraId="41292C3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392F62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Increase Mass attendance, those attending Catholic schools, mandate!</w:t>
      </w:r>
    </w:p>
    <w:p w14:paraId="17FB0A4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4C5BE7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does pastor run multiple schools?</w:t>
      </w:r>
    </w:p>
    <w:p w14:paraId="0128234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BDD80E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Reduce Mass schedules. Mass should be at least 2/3 full.</w:t>
      </w:r>
    </w:p>
    <w:p w14:paraId="7BA612C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D2B35F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Will diocese require minimum schedule for Mass when implemented or leave to pastor to decide?</w:t>
      </w:r>
    </w:p>
    <w:p w14:paraId="5E7AC0C0" w14:textId="77777777" w:rsidR="00CE367B" w:rsidRDefault="00CE367B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E6D89C9" w14:textId="0B4BB2EC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D3273F3" w14:textId="77777777" w:rsidR="00CE367B" w:rsidRDefault="00CE367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567A6BDE" w14:textId="5AB8C38A" w:rsidR="00CE367B" w:rsidRPr="00307ACF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  <w:r w:rsidRPr="00307ACF">
        <w:rPr>
          <w:rFonts w:ascii="Open Sans" w:hAnsi="Open Sans" w:cs="Open Sans"/>
          <w:b/>
          <w:sz w:val="20"/>
          <w:szCs w:val="20"/>
        </w:rPr>
        <w:lastRenderedPageBreak/>
        <w:t>St. Martin</w:t>
      </w:r>
    </w:p>
    <w:p w14:paraId="3189096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13A818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People work in cities but want to live in suburbs: minorities move into former Catholic neighborhoods need ministry.</w:t>
      </w:r>
    </w:p>
    <w:p w14:paraId="6C87A1A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A50A74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Notice a “comic book” level of Catholic education, lack of understanding the faith: need to challenge and promote practice of faith in the home.</w:t>
      </w:r>
    </w:p>
    <w:p w14:paraId="732E507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2D2DBB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No matter how much we combine parishes are there resources. If people are not feeling needed or wanted or have a sense of purpose they will not come. Show that the faith is different from daily life.</w:t>
      </w:r>
    </w:p>
    <w:p w14:paraId="7E441C0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5F5026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Millennials will pay into something if they see the purpose/gain a reward – if the community has a sense of purpose for parishioners Millennials would be more inclined to give.</w:t>
      </w:r>
    </w:p>
    <w:p w14:paraId="73690D3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02BF55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Challenge Millennial generation in the faith. They desire a purpose to their faith and faith community, not to be entertained.</w:t>
      </w:r>
    </w:p>
    <w:p w14:paraId="517074E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241C1B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Impact on June – November planning: align parishes, activities where people are/will be.</w:t>
      </w:r>
    </w:p>
    <w:p w14:paraId="0FB2919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087C8C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Balance geographic needs, especially rural, inner city. How far </w:t>
      </w:r>
      <w:proofErr w:type="gramStart"/>
      <w:r>
        <w:rPr>
          <w:rFonts w:ascii="Open Sans" w:hAnsi="Open Sans" w:cs="Open Sans"/>
          <w:bCs/>
          <w:sz w:val="20"/>
          <w:szCs w:val="20"/>
        </w:rPr>
        <w:t>have to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drive?</w:t>
      </w:r>
    </w:p>
    <w:p w14:paraId="042DAD3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75A0E2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Make sure plan systemically, not loudest voices.</w:t>
      </w:r>
    </w:p>
    <w:p w14:paraId="04DE212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8AB6C8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Look at long term goals.</w:t>
      </w:r>
    </w:p>
    <w:p w14:paraId="436E4A5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92684E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was new? Not much. We know the data.</w:t>
      </w:r>
    </w:p>
    <w:p w14:paraId="55C6876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C46999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In restructuring of parishes, priests would have to be prudent in where he is present to various ministries in the parish.</w:t>
      </w:r>
    </w:p>
    <w:p w14:paraId="7B7F481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CFE6FF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Impact long term – how decide where to worship when churches may be full capacity.</w:t>
      </w:r>
    </w:p>
    <w:p w14:paraId="2819C16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F1C62A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Question of pooling the financial resources – how to decide?</w:t>
      </w:r>
    </w:p>
    <w:p w14:paraId="7F00A3C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697519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Facing parish non-sustainability.</w:t>
      </w:r>
    </w:p>
    <w:p w14:paraId="06231C4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BFF94C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Priests would be knowledgeable in importance of ministries. What is needed? What is affordable? What can a parish go without? Can a parish survive without certain ministries?</w:t>
      </w:r>
    </w:p>
    <w:p w14:paraId="66FB3B6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F21F51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What ministries are important to duplicate at multiple parishes? K of C, </w:t>
      </w:r>
      <w:proofErr w:type="spellStart"/>
      <w:r>
        <w:rPr>
          <w:rFonts w:ascii="Open Sans" w:hAnsi="Open Sans" w:cs="Open Sans"/>
          <w:bCs/>
          <w:sz w:val="20"/>
          <w:szCs w:val="20"/>
        </w:rPr>
        <w:t>SVdP</w:t>
      </w:r>
      <w:proofErr w:type="spellEnd"/>
      <w:r>
        <w:rPr>
          <w:rFonts w:ascii="Open Sans" w:hAnsi="Open Sans" w:cs="Open Sans"/>
          <w:bCs/>
          <w:sz w:val="20"/>
          <w:szCs w:val="20"/>
        </w:rPr>
        <w:t>, Scout chapters, what can/should be merged? Men’s groups, RCIA, PREP, Maintenance volunteers, Festival committees, Liturgy planning, office staff</w:t>
      </w:r>
    </w:p>
    <w:p w14:paraId="64C37E8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ADA6D8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8A844A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lastRenderedPageBreak/>
        <w:t>Accelerate vocation promotion.</w:t>
      </w:r>
    </w:p>
    <w:p w14:paraId="1A5FBE5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6162ED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“Evolving into one council.”</w:t>
      </w:r>
    </w:p>
    <w:p w14:paraId="7C0F545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323082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to avoid duplication.</w:t>
      </w:r>
    </w:p>
    <w:p w14:paraId="21FBF6A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A32AA6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Decisions on facility use.</w:t>
      </w:r>
    </w:p>
    <w:p w14:paraId="64C018A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87F3D8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Canonical implications because finance must be separate.</w:t>
      </w:r>
    </w:p>
    <w:p w14:paraId="0467282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47B183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Rip the band aid off now. Who becomes pastor?</w:t>
      </w:r>
    </w:p>
    <w:p w14:paraId="015BA4A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3C7A15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was new? Not much. Some surprised that have multiple parishes.</w:t>
      </w:r>
    </w:p>
    <w:p w14:paraId="0C861D5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0206C8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How to manage one </w:t>
      </w:r>
      <w:proofErr w:type="spellStart"/>
      <w:r>
        <w:rPr>
          <w:rFonts w:ascii="Open Sans" w:hAnsi="Open Sans" w:cs="Open Sans"/>
          <w:bCs/>
          <w:sz w:val="20"/>
          <w:szCs w:val="20"/>
        </w:rPr>
        <w:t>FoP</w:t>
      </w:r>
      <w:proofErr w:type="spellEnd"/>
      <w:r>
        <w:rPr>
          <w:rFonts w:ascii="Open Sans" w:hAnsi="Open Sans" w:cs="Open Sans"/>
          <w:bCs/>
          <w:sz w:val="20"/>
          <w:szCs w:val="20"/>
        </w:rPr>
        <w:t xml:space="preserve"> with multiple schools?</w:t>
      </w:r>
    </w:p>
    <w:p w14:paraId="46F172E4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7D17B3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Maintaining Catholic </w:t>
      </w:r>
      <w:proofErr w:type="gramStart"/>
      <w:r>
        <w:rPr>
          <w:rFonts w:ascii="Open Sans" w:hAnsi="Open Sans" w:cs="Open Sans"/>
          <w:bCs/>
          <w:sz w:val="20"/>
          <w:szCs w:val="20"/>
        </w:rPr>
        <w:t>identity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a challenge.</w:t>
      </w:r>
    </w:p>
    <w:p w14:paraId="7A70E22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7A168C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What didn’t know? School principals don’t need to be </w:t>
      </w:r>
      <w:proofErr w:type="gramStart"/>
      <w:r>
        <w:rPr>
          <w:rFonts w:ascii="Open Sans" w:hAnsi="Open Sans" w:cs="Open Sans"/>
          <w:bCs/>
          <w:sz w:val="20"/>
          <w:szCs w:val="20"/>
        </w:rPr>
        <w:t>licensed?</w:t>
      </w:r>
      <w:proofErr w:type="gramEnd"/>
    </w:p>
    <w:p w14:paraId="663CABE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09C679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Apples and oranges – much information within presentation not useful because schools are diverse. Some schools have little state help and low tuition. Much state help/low tuition. Little state help/higher tuition, much state help/higher tuition.</w:t>
      </w:r>
    </w:p>
    <w:p w14:paraId="4B3E99B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B9BF27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Some didn’t know how important Ed Choice is in propping up finances.</w:t>
      </w:r>
    </w:p>
    <w:p w14:paraId="68B1E27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B4B1A7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Highland county – got many converts from schools. Some anti-Catholicism.</w:t>
      </w:r>
    </w:p>
    <w:p w14:paraId="5B4362D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3344FA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In merging parishes would school be “Parish school” or “Family of Parishes school?”</w:t>
      </w:r>
    </w:p>
    <w:p w14:paraId="48E0FA0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2 parishes with schools form a family, would schools merge too?</w:t>
      </w:r>
    </w:p>
    <w:p w14:paraId="79E402F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B53325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Look at dependence on Ed Choice.</w:t>
      </w:r>
    </w:p>
    <w:p w14:paraId="01C0429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7C7CA7D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factor in rise of home schooling after Covid.</w:t>
      </w:r>
    </w:p>
    <w:p w14:paraId="56AFEE4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6544A7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Raise assessment of parishes not paying into school -or- lower assessment of parishes with schools.</w:t>
      </w:r>
    </w:p>
    <w:p w14:paraId="721BC579" w14:textId="63FC05E1" w:rsidR="003603E7" w:rsidRDefault="003603E7">
      <w:pPr>
        <w:rPr>
          <w:rFonts w:ascii="Open Sans" w:hAnsi="Open Sans" w:cs="Open Sans"/>
          <w:bCs/>
          <w:sz w:val="20"/>
          <w:szCs w:val="20"/>
        </w:rPr>
      </w:pPr>
    </w:p>
    <w:p w14:paraId="25CA135F" w14:textId="5455DF4E" w:rsidR="003603E7" w:rsidRDefault="003603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494412D" w14:textId="77777777" w:rsidR="00E02D20" w:rsidRPr="00E02D20" w:rsidRDefault="00E02D20" w:rsidP="00E02D2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02D20">
        <w:rPr>
          <w:rFonts w:ascii="Open Sans" w:eastAsia="Times New Roman" w:hAnsi="Open Sans" w:cs="Open Sans"/>
          <w:color w:val="000000"/>
          <w:sz w:val="18"/>
          <w:szCs w:val="18"/>
        </w:rPr>
        <w:t> </w:t>
      </w:r>
    </w:p>
    <w:p w14:paraId="245076B1" w14:textId="77777777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DC6E393" w14:textId="6215673A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A25FA54" w14:textId="71A35B22" w:rsidR="00622006" w:rsidRDefault="00622006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849C4EA" w14:textId="77777777" w:rsidR="00CE367B" w:rsidRDefault="00CE367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6406C2A4" w14:textId="139723EC" w:rsidR="007979E7" w:rsidRPr="00CE367B" w:rsidRDefault="007979E7" w:rsidP="00CE367B">
      <w:pPr>
        <w:rPr>
          <w:rFonts w:ascii="Open Sans" w:hAnsi="Open Sans" w:cs="Open Sans"/>
          <w:bCs/>
          <w:sz w:val="20"/>
          <w:szCs w:val="20"/>
        </w:rPr>
      </w:pPr>
      <w:r w:rsidRPr="00307ACF">
        <w:rPr>
          <w:rFonts w:ascii="Open Sans" w:hAnsi="Open Sans" w:cs="Open Sans"/>
          <w:b/>
          <w:sz w:val="20"/>
          <w:szCs w:val="20"/>
        </w:rPr>
        <w:lastRenderedPageBreak/>
        <w:t xml:space="preserve">St. </w:t>
      </w:r>
      <w:proofErr w:type="spellStart"/>
      <w:r w:rsidRPr="00307ACF">
        <w:rPr>
          <w:rFonts w:ascii="Open Sans" w:hAnsi="Open Sans" w:cs="Open Sans"/>
          <w:b/>
          <w:sz w:val="20"/>
          <w:szCs w:val="20"/>
        </w:rPr>
        <w:t>Marys</w:t>
      </w:r>
      <w:proofErr w:type="spellEnd"/>
    </w:p>
    <w:p w14:paraId="4621B26D" w14:textId="15C6CAC1" w:rsidR="007979E7" w:rsidRDefault="007979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65D08B6" w14:textId="6BE819D0" w:rsidR="007979E7" w:rsidRDefault="007979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3 liturgies per weekend? </w:t>
      </w:r>
      <w:r w:rsidRPr="007979E7">
        <w:rPr>
          <w:rFonts w:ascii="Open Sans" w:hAnsi="Open Sans" w:cs="Open Sans"/>
          <w:bCs/>
          <w:sz w:val="20"/>
          <w:szCs w:val="20"/>
          <w:u w:val="single"/>
        </w:rPr>
        <w:t>Seriously</w:t>
      </w:r>
      <w:r>
        <w:rPr>
          <w:rFonts w:ascii="Open Sans" w:hAnsi="Open Sans" w:cs="Open Sans"/>
          <w:bCs/>
          <w:sz w:val="20"/>
          <w:szCs w:val="20"/>
        </w:rPr>
        <w:t>. Includes funerals and weddings?</w:t>
      </w:r>
    </w:p>
    <w:p w14:paraId="42333394" w14:textId="414E87B6" w:rsidR="007979E7" w:rsidRDefault="007979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CB92DE0" w14:textId="51B8FCF6" w:rsidR="007979E7" w:rsidRDefault="007979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Feedback from the bottom up is not the same as a “bottom-up process.”</w:t>
      </w:r>
    </w:p>
    <w:p w14:paraId="40CD4741" w14:textId="1E3352F2" w:rsidR="007979E7" w:rsidRDefault="007979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201C896" w14:textId="41A8DA21" w:rsidR="007979E7" w:rsidRDefault="007979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are we doing to teach millennials to be generous?</w:t>
      </w:r>
    </w:p>
    <w:p w14:paraId="05C4FCB5" w14:textId="4CB5F2EA" w:rsidR="007979E7" w:rsidRDefault="007979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BF127F7" w14:textId="4C2ED523" w:rsidR="007979E7" w:rsidRDefault="007979E7">
      <w:pPr>
        <w:rPr>
          <w:rFonts w:ascii="Open Sans" w:hAnsi="Open Sans" w:cs="Open Sans"/>
          <w:bCs/>
          <w:sz w:val="20"/>
          <w:szCs w:val="20"/>
        </w:rPr>
      </w:pPr>
    </w:p>
    <w:p w14:paraId="6993D5C0" w14:textId="77777777" w:rsidR="00CE367B" w:rsidRDefault="00CE367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70D1FCAB" w14:textId="03839265" w:rsidR="00CE367B" w:rsidRPr="00307ACF" w:rsidRDefault="00CE367B" w:rsidP="00CE367B">
      <w:pPr>
        <w:tabs>
          <w:tab w:val="left" w:pos="5760"/>
        </w:tabs>
        <w:rPr>
          <w:rFonts w:ascii="Open Sans" w:hAnsi="Open Sans" w:cs="Open Sans"/>
          <w:b/>
          <w:sz w:val="20"/>
          <w:szCs w:val="20"/>
        </w:rPr>
      </w:pPr>
      <w:r w:rsidRPr="00307ACF">
        <w:rPr>
          <w:rFonts w:ascii="Open Sans" w:hAnsi="Open Sans" w:cs="Open Sans"/>
          <w:b/>
          <w:sz w:val="20"/>
          <w:szCs w:val="20"/>
        </w:rPr>
        <w:lastRenderedPageBreak/>
        <w:t>Sidney</w:t>
      </w:r>
    </w:p>
    <w:p w14:paraId="42D7147F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03A270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No surprises, not seen in local parish, low percentage of growth Northern area, increase of Millennials, attendance at Mass.</w:t>
      </w:r>
    </w:p>
    <w:p w14:paraId="61F7F7AE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0E5BAA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was new? Growth in unexpected areas (Springfield), Hispanic growth greater than expected.</w:t>
      </w:r>
    </w:p>
    <w:p w14:paraId="0835AC53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E20ACF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Challenges: distribution of priests.</w:t>
      </w:r>
    </w:p>
    <w:p w14:paraId="169869A5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181640E" w14:textId="33410B7E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June – November planning: How to account for generational differences in religiosity? How to reconcile higher density parishes with low density Catholicity? Must make tough decisions.</w:t>
      </w:r>
    </w:p>
    <w:p w14:paraId="7BE83EF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7C5117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Balance Gospel mandate in practical necessity in largely non-Catholic areas.</w:t>
      </w:r>
    </w:p>
    <w:p w14:paraId="7E3C5D8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CDD90B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2022 and Beyond: Higher population of older parishioners means greater resistance to change? Need for speaking in layman’s terms, “palatable changes.” </w:t>
      </w:r>
    </w:p>
    <w:p w14:paraId="0B06643A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F3FB62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Fiscal responsibility, increase vocations, population trends, problem with priests, vocations.</w:t>
      </w:r>
    </w:p>
    <w:p w14:paraId="1A3BA8A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DC2924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Does each </w:t>
      </w:r>
      <w:proofErr w:type="spellStart"/>
      <w:r>
        <w:rPr>
          <w:rFonts w:ascii="Open Sans" w:hAnsi="Open Sans" w:cs="Open Sans"/>
          <w:bCs/>
          <w:sz w:val="20"/>
          <w:szCs w:val="20"/>
        </w:rPr>
        <w:t>FoP</w:t>
      </w:r>
      <w:proofErr w:type="spellEnd"/>
      <w:r>
        <w:rPr>
          <w:rFonts w:ascii="Open Sans" w:hAnsi="Open Sans" w:cs="Open Sans"/>
          <w:bCs/>
          <w:sz w:val="20"/>
          <w:szCs w:val="20"/>
        </w:rPr>
        <w:t xml:space="preserve"> have a school? Low number of pastors?</w:t>
      </w:r>
    </w:p>
    <w:p w14:paraId="2C732FD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9FF613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What was new? Finally seeing </w:t>
      </w:r>
      <w:proofErr w:type="spellStart"/>
      <w:r>
        <w:rPr>
          <w:rFonts w:ascii="Open Sans" w:hAnsi="Open Sans" w:cs="Open Sans"/>
          <w:bCs/>
          <w:sz w:val="20"/>
          <w:szCs w:val="20"/>
        </w:rPr>
        <w:t>talke</w:t>
      </w:r>
      <w:proofErr w:type="spellEnd"/>
      <w:r>
        <w:rPr>
          <w:rFonts w:ascii="Open Sans" w:hAnsi="Open Sans" w:cs="Open Sans"/>
          <w:bCs/>
          <w:sz w:val="20"/>
          <w:szCs w:val="20"/>
        </w:rPr>
        <w:t xml:space="preserve"> of single parishes getting liked with others (Russia, Sidney, etc.), great to see talk of an insurance policy, stable finances – great! Lack of giving among younger people, plan for </w:t>
      </w:r>
      <w:proofErr w:type="gramStart"/>
      <w:r>
        <w:rPr>
          <w:rFonts w:ascii="Open Sans" w:hAnsi="Open Sans" w:cs="Open Sans"/>
          <w:bCs/>
          <w:sz w:val="20"/>
          <w:szCs w:val="20"/>
        </w:rPr>
        <w:t>10 year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stability.</w:t>
      </w:r>
    </w:p>
    <w:p w14:paraId="3540419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D21C8F9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2022 Impact and beyond: Mass schedules need to be an immediate concern, parishes push a unified vocation mission with the vocation office, where religious priest presence and change will have greatest impact?</w:t>
      </w:r>
    </w:p>
    <w:p w14:paraId="1427E75B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9E33AF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is the stability of new pastors going forward? Just assigned? Then reassigned after 1 or 2 years? Can we condense schools in families with two or three Catholic schools?</w:t>
      </w:r>
    </w:p>
    <w:p w14:paraId="7D5901D2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AA7C01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Pastor stability in general – are we to expect we might be moved at will? Priest health during intense restructuring period (2-3 years out)? Backing/support/unified vision at diocesan level.</w:t>
      </w:r>
    </w:p>
    <w:p w14:paraId="707FF98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893C5F1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Are Catholic schools necessary? Metric for measuring how will the school impact the Family? Learn from home schoolers! Encourage domestic church as most successful way of handing on faith. </w:t>
      </w:r>
    </w:p>
    <w:p w14:paraId="581DA6F6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049B015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How to be committed to Catholic schools. North has issues beyond/regional Catholic school.</w:t>
      </w:r>
    </w:p>
    <w:p w14:paraId="498E1AA7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BA1422C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What was new? Everything seems better than expected – potential for growth.</w:t>
      </w:r>
    </w:p>
    <w:p w14:paraId="2474731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27022C8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2F31BF0" w14:textId="77777777" w:rsidR="00CE367B" w:rsidRDefault="00CE367B" w:rsidP="00CE367B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Possibility of civil government becoming more hostile to Catholic education, loss of Ed Choice.</w:t>
      </w:r>
    </w:p>
    <w:p w14:paraId="3BB383BF" w14:textId="77777777" w:rsidR="00CE367B" w:rsidRDefault="00CE367B">
      <w:pPr>
        <w:rPr>
          <w:rFonts w:ascii="Open Sans" w:hAnsi="Open Sans" w:cs="Open Sans"/>
          <w:bCs/>
          <w:sz w:val="20"/>
          <w:szCs w:val="20"/>
        </w:rPr>
      </w:pPr>
    </w:p>
    <w:p w14:paraId="3960F5FC" w14:textId="57C98A74" w:rsidR="007979E7" w:rsidRDefault="007979E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10E15D0" w14:textId="7467ADE4" w:rsidR="00BA1BF8" w:rsidRDefault="00BA1BF8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F172927" w14:textId="22FCF1F4" w:rsidR="00BA1BF8" w:rsidRPr="001A5CBE" w:rsidRDefault="00BA1BF8" w:rsidP="00CE367B">
      <w:pPr>
        <w:rPr>
          <w:rFonts w:ascii="Open Sans" w:hAnsi="Open Sans" w:cs="Open Sans"/>
          <w:b/>
          <w:sz w:val="20"/>
          <w:szCs w:val="20"/>
        </w:rPr>
      </w:pPr>
      <w:r w:rsidRPr="00307ACF">
        <w:rPr>
          <w:rFonts w:ascii="Open Sans" w:hAnsi="Open Sans" w:cs="Open Sans"/>
          <w:b/>
          <w:sz w:val="20"/>
          <w:szCs w:val="20"/>
        </w:rPr>
        <w:t>Springfield</w:t>
      </w:r>
    </w:p>
    <w:p w14:paraId="27F1805E" w14:textId="76D66C50" w:rsidR="00BA1BF8" w:rsidRDefault="00BA1BF8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B0634EC" w14:textId="5F73B190" w:rsidR="00BA1BF8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Baby Boomer most support when pass?</w:t>
      </w:r>
    </w:p>
    <w:p w14:paraId="746FC125" w14:textId="7E518E7E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9D460E7" w14:textId="2C7B6B70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Mass attendance should reflect number of Masses.</w:t>
      </w:r>
    </w:p>
    <w:p w14:paraId="15D57431" w14:textId="38D740BC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4DB4A55" w14:textId="02E50E37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Divorce, re-marriage, </w:t>
      </w:r>
      <w:proofErr w:type="gramStart"/>
      <w:r>
        <w:rPr>
          <w:rFonts w:ascii="Open Sans" w:hAnsi="Open Sans" w:cs="Open Sans"/>
          <w:bCs/>
          <w:sz w:val="20"/>
          <w:szCs w:val="20"/>
        </w:rPr>
        <w:t>annulments  =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 “defections” but returning Catholics.</w:t>
      </w:r>
    </w:p>
    <w:p w14:paraId="285F165E" w14:textId="62E9EB71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7E314F4" w14:textId="29F76466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Hispanic growth much larger, anticipated growth in Hispanics.</w:t>
      </w:r>
    </w:p>
    <w:p w14:paraId="12D36836" w14:textId="53519A36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C95E51A" w14:textId="6B4EFA49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Mass attendance – huge decline in past ten years.</w:t>
      </w:r>
    </w:p>
    <w:p w14:paraId="4FE4A4FA" w14:textId="1199D860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60E8E46" w14:textId="5255C17D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Young marrieds leave town, state.</w:t>
      </w:r>
    </w:p>
    <w:p w14:paraId="3EECC355" w14:textId="1C0E7570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71BC1031" w14:textId="4E59F810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Hospital ministry – vital to outreach.</w:t>
      </w:r>
    </w:p>
    <w:p w14:paraId="6C8E5F7B" w14:textId="2CF1D5CA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4A373A2" w14:textId="5AD33234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proofErr w:type="gramStart"/>
      <w:r>
        <w:rPr>
          <w:rFonts w:ascii="Open Sans" w:hAnsi="Open Sans" w:cs="Open Sans"/>
          <w:bCs/>
          <w:sz w:val="20"/>
          <w:szCs w:val="20"/>
        </w:rPr>
        <w:t>Evangelization,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appeals to younger Millennials, lower birth is devastating.</w:t>
      </w:r>
    </w:p>
    <w:p w14:paraId="7339E535" w14:textId="0F1B06D0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AE1040D" w14:textId="1BB5E4DD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New learning – 50% of priests over 58 years!!!</w:t>
      </w:r>
    </w:p>
    <w:p w14:paraId="4BD0D7CC" w14:textId="77777777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C19ADA1" w14:textId="25F384ED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Reduction of Masses.</w:t>
      </w:r>
    </w:p>
    <w:p w14:paraId="0A3F4D72" w14:textId="398ABD9F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A9940E0" w14:textId="04D7A839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Finances cannot pay bills.</w:t>
      </w:r>
    </w:p>
    <w:p w14:paraId="605D3C84" w14:textId="73E77B6D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276FEE2" w14:textId="30A4AFD0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Parishes NOT getting along!</w:t>
      </w:r>
    </w:p>
    <w:p w14:paraId="38F99EC5" w14:textId="5B4CCE19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2C8B6974" w14:textId="632EF7C4" w:rsidR="00E02D20" w:rsidRDefault="00E02D20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Uniform diocesan model for how to implement Family of Parishes i.e., daily Masses, finance councils, pastoral councils, meetings, etc.</w:t>
      </w:r>
    </w:p>
    <w:p w14:paraId="038A4921" w14:textId="18084B63" w:rsidR="00C722E8" w:rsidRDefault="00C722E8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140E1D8" w14:textId="304CF634" w:rsidR="0083567B" w:rsidRDefault="0083567B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Reduced number of regional families by 5 or 10</w:t>
      </w:r>
    </w:p>
    <w:p w14:paraId="138DF58C" w14:textId="4811A85E" w:rsidR="0083567B" w:rsidRDefault="0083567B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874F3F0" w14:textId="793B9B68" w:rsidR="0083567B" w:rsidRDefault="0083567B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Parish families </w:t>
      </w:r>
      <w:proofErr w:type="gramStart"/>
      <w:r>
        <w:rPr>
          <w:rFonts w:ascii="Open Sans" w:hAnsi="Open Sans" w:cs="Open Sans"/>
          <w:bCs/>
          <w:sz w:val="20"/>
          <w:szCs w:val="20"/>
        </w:rPr>
        <w:t>have to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 be aligned with Catholic schools.</w:t>
      </w:r>
    </w:p>
    <w:p w14:paraId="7EC5EA86" w14:textId="09C31FBA" w:rsidR="0083567B" w:rsidRDefault="0083567B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98B09C6" w14:textId="058BD48E" w:rsidR="000A5760" w:rsidRDefault="000A5760" w:rsidP="00CE367B">
      <w:pPr>
        <w:rPr>
          <w:rFonts w:ascii="Open Sans" w:hAnsi="Open Sans" w:cs="Open Sans"/>
          <w:bCs/>
          <w:sz w:val="20"/>
          <w:szCs w:val="20"/>
        </w:rPr>
      </w:pPr>
    </w:p>
    <w:p w14:paraId="1F1AF098" w14:textId="19F982F7" w:rsidR="00B7380D" w:rsidRDefault="00B7380D" w:rsidP="0060707A">
      <w:pPr>
        <w:rPr>
          <w:rFonts w:ascii="Open Sans" w:hAnsi="Open Sans" w:cs="Open Sans"/>
          <w:bCs/>
          <w:sz w:val="20"/>
          <w:szCs w:val="20"/>
        </w:rPr>
      </w:pPr>
    </w:p>
    <w:p w14:paraId="58D6B36C" w14:textId="3FAE2654" w:rsidR="004F5ED7" w:rsidRDefault="004F5ED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1701342B" w14:textId="77777777" w:rsidR="004F5ED7" w:rsidRDefault="004F5ED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3062C561" w14:textId="77777777" w:rsidR="00073707" w:rsidRDefault="0007370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47745096" w14:textId="5444581E" w:rsidR="00073707" w:rsidRDefault="0007370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5CF557A1" w14:textId="77777777" w:rsidR="00073707" w:rsidRDefault="00073707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p w14:paraId="668953DE" w14:textId="268A05C5" w:rsidR="00C722E8" w:rsidRPr="00064E14" w:rsidRDefault="00C722E8" w:rsidP="007E7A24">
      <w:pPr>
        <w:tabs>
          <w:tab w:val="left" w:pos="5760"/>
        </w:tabs>
        <w:rPr>
          <w:rFonts w:ascii="Open Sans" w:hAnsi="Open Sans" w:cs="Open Sans"/>
          <w:bCs/>
          <w:sz w:val="20"/>
          <w:szCs w:val="20"/>
        </w:rPr>
      </w:pPr>
    </w:p>
    <w:sectPr w:rsidR="00C722E8" w:rsidRPr="00064E14" w:rsidSect="007E7A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C1C1A" w14:textId="77777777" w:rsidR="001D56B1" w:rsidRDefault="001D56B1" w:rsidP="007E7A24">
      <w:r>
        <w:separator/>
      </w:r>
    </w:p>
  </w:endnote>
  <w:endnote w:type="continuationSeparator" w:id="0">
    <w:p w14:paraId="7CA4AAF6" w14:textId="77777777" w:rsidR="001D56B1" w:rsidRDefault="001D56B1" w:rsidP="007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0CB1" w14:textId="77777777" w:rsidR="007E7A24" w:rsidRDefault="00737C5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2378B4" wp14:editId="5ADA5D24">
          <wp:simplePos x="0" y="0"/>
          <wp:positionH relativeFrom="column">
            <wp:posOffset>-748665</wp:posOffset>
          </wp:positionH>
          <wp:positionV relativeFrom="paragraph">
            <wp:posOffset>-270510</wp:posOffset>
          </wp:positionV>
          <wp:extent cx="7419975" cy="751840"/>
          <wp:effectExtent l="0" t="0" r="0" b="0"/>
          <wp:wrapThrough wrapText="bothSides">
            <wp:wrapPolygon edited="0">
              <wp:start x="8836" y="2919"/>
              <wp:lineTo x="1183" y="5838"/>
              <wp:lineTo x="1183" y="8757"/>
              <wp:lineTo x="10795" y="9486"/>
              <wp:lineTo x="3216" y="11311"/>
              <wp:lineTo x="3179" y="14595"/>
              <wp:lineTo x="5915" y="15324"/>
              <wp:lineTo x="18337" y="15324"/>
              <wp:lineTo x="18448" y="11676"/>
              <wp:lineTo x="18005" y="11676"/>
              <wp:lineTo x="10795" y="9486"/>
              <wp:lineTo x="20297" y="8757"/>
              <wp:lineTo x="20334" y="5838"/>
              <wp:lineTo x="12644" y="2919"/>
              <wp:lineTo x="8836" y="291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l-mem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81" b="1783"/>
                  <a:stretch/>
                </pic:blipFill>
                <pic:spPr bwMode="auto">
                  <a:xfrm>
                    <a:off x="0" y="0"/>
                    <a:ext cx="7419975" cy="751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547D" w14:textId="77777777" w:rsidR="001D56B1" w:rsidRDefault="001D56B1" w:rsidP="007E7A24">
      <w:r>
        <w:separator/>
      </w:r>
    </w:p>
  </w:footnote>
  <w:footnote w:type="continuationSeparator" w:id="0">
    <w:p w14:paraId="7A4163E2" w14:textId="77777777" w:rsidR="001D56B1" w:rsidRDefault="001D56B1" w:rsidP="007E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091A" w14:textId="6EE9E42B" w:rsidR="007E7A24" w:rsidRDefault="00064E14" w:rsidP="00064E14">
    <w:pPr>
      <w:pStyle w:val="Header"/>
      <w:jc w:val="center"/>
    </w:pPr>
    <w:r>
      <w:rPr>
        <w:noProof/>
      </w:rPr>
      <w:drawing>
        <wp:inline distT="0" distB="0" distL="0" distR="0" wp14:anchorId="1DE3454D" wp14:editId="0561E759">
          <wp:extent cx="1212641" cy="980736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316" cy="101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5343"/>
    <w:multiLevelType w:val="multilevel"/>
    <w:tmpl w:val="0098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B820F9"/>
    <w:multiLevelType w:val="hybridMultilevel"/>
    <w:tmpl w:val="95DCBF44"/>
    <w:lvl w:ilvl="0" w:tplc="3CE8134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14"/>
    <w:rsid w:val="00064E14"/>
    <w:rsid w:val="00073707"/>
    <w:rsid w:val="000A5760"/>
    <w:rsid w:val="000E7843"/>
    <w:rsid w:val="00136502"/>
    <w:rsid w:val="001429AC"/>
    <w:rsid w:val="001A5CBE"/>
    <w:rsid w:val="001D0861"/>
    <w:rsid w:val="001D56B1"/>
    <w:rsid w:val="001F5F67"/>
    <w:rsid w:val="00224BBC"/>
    <w:rsid w:val="002D6967"/>
    <w:rsid w:val="00307ACF"/>
    <w:rsid w:val="003603E7"/>
    <w:rsid w:val="0049245B"/>
    <w:rsid w:val="004F5ED7"/>
    <w:rsid w:val="00567943"/>
    <w:rsid w:val="005C0051"/>
    <w:rsid w:val="0060707A"/>
    <w:rsid w:val="00622006"/>
    <w:rsid w:val="00737C57"/>
    <w:rsid w:val="007979E7"/>
    <w:rsid w:val="007E7A24"/>
    <w:rsid w:val="0083567B"/>
    <w:rsid w:val="0084542D"/>
    <w:rsid w:val="00B7380D"/>
    <w:rsid w:val="00BA1BF8"/>
    <w:rsid w:val="00BB14D4"/>
    <w:rsid w:val="00BC6266"/>
    <w:rsid w:val="00C722E8"/>
    <w:rsid w:val="00CE367B"/>
    <w:rsid w:val="00E02D20"/>
    <w:rsid w:val="00E81719"/>
    <w:rsid w:val="00E854F6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89C2"/>
  <w15:chartTrackingRefBased/>
  <w15:docId w15:val="{1EF5119E-48C1-6F49-8618-F6AFCF9D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24"/>
  </w:style>
  <w:style w:type="paragraph" w:styleId="Footer">
    <w:name w:val="footer"/>
    <w:basedOn w:val="Normal"/>
    <w:link w:val="FooterChar"/>
    <w:uiPriority w:val="99"/>
    <w:unhideWhenUsed/>
    <w:rsid w:val="007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24"/>
  </w:style>
  <w:style w:type="paragraph" w:styleId="ListParagraph">
    <w:name w:val="List Paragraph"/>
    <w:basedOn w:val="Normal"/>
    <w:uiPriority w:val="34"/>
    <w:qFormat/>
    <w:rsid w:val="007E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nslinger/Library/Mobile%20Documents/com~apple~CloudDocs/AOC%20-%20Current/AOC%20Brand%20Assets/Presentation%20Templates/lh_internal-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lh_internal-memo.dotx</Template>
  <TotalTime>195</TotalTime>
  <Pages>20</Pages>
  <Words>3406</Words>
  <Characters>17475</Characters>
  <Application>Microsoft Office Word</Application>
  <DocSecurity>0</DocSecurity>
  <Lines>1941</Lines>
  <Paragraphs>1305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Anslinger, Leisa</cp:lastModifiedBy>
  <cp:revision>8</cp:revision>
  <dcterms:created xsi:type="dcterms:W3CDTF">2021-06-07T13:25:00Z</dcterms:created>
  <dcterms:modified xsi:type="dcterms:W3CDTF">2021-06-09T16:43:00Z</dcterms:modified>
</cp:coreProperties>
</file>